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"/>
        <w:tblW w:w="15259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08"/>
        <w:gridCol w:w="1418"/>
        <w:gridCol w:w="709"/>
        <w:gridCol w:w="708"/>
        <w:gridCol w:w="10490"/>
      </w:tblGrid>
      <w:tr w:rsidR="00B435F8" w:rsidRPr="005853F1" w:rsidTr="00B4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08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709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Sto-pień</w:t>
            </w:r>
          </w:p>
        </w:tc>
        <w:tc>
          <w:tcPr>
            <w:tcW w:w="708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Śred-nia</w:t>
            </w:r>
          </w:p>
        </w:tc>
        <w:tc>
          <w:tcPr>
            <w:tcW w:w="10490" w:type="dxa"/>
          </w:tcPr>
          <w:p w:rsidR="00B435F8" w:rsidRPr="005853F1" w:rsidRDefault="00B435F8" w:rsidP="00B4584D">
            <w:pPr>
              <w:pStyle w:val="Tyt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Pozostałe osiągnięcia</w:t>
            </w:r>
          </w:p>
        </w:tc>
      </w:tr>
      <w:tr w:rsidR="00B435F8" w:rsidRPr="005853F1" w:rsidTr="00B4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53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35F8" w:rsidRPr="005853F1" w:rsidRDefault="00B435F8" w:rsidP="003E28E7">
            <w:pPr>
              <w:pStyle w:val="Tyt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B435F8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42E73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Publikacje naukowe 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3E28E7" w:rsidRPr="005853F1" w:rsidRDefault="003E28E7" w:rsidP="00CB2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B435F8" w:rsidRDefault="00B31BE9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Udział w </w:t>
            </w:r>
            <w:r w:rsidR="00B435F8"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konferencjach międzynarodowych 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B435F8" w:rsidRPr="005853F1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B435F8" w:rsidRDefault="00B31BE9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Udział w </w:t>
            </w:r>
            <w:r w:rsidR="00B435F8"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konferencjach krajowych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B435F8" w:rsidRPr="005853F1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B435F8" w:rsidRPr="00CB2AF6" w:rsidRDefault="00B435F8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Działalność organizacyjna </w:t>
            </w:r>
            <w:r w:rsidR="00CB2AF6" w:rsidRPr="005853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 role studenckie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B435F8" w:rsidRPr="005853F1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B435F8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Stypendia 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Pr="005853F1" w:rsidRDefault="00CB2AF6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B31BE9" w:rsidRDefault="00CB2AF6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Szkolenia i</w:t>
            </w:r>
            <w:r w:rsidR="00B31BE9" w:rsidRPr="00CB2AF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warsztaty</w:t>
            </w:r>
          </w:p>
          <w:p w:rsid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Default="00CB2AF6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B2AF6" w:rsidRDefault="00CB2AF6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Staże</w:t>
            </w:r>
          </w:p>
          <w:p w:rsid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Default="00CB2AF6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B435F8" w:rsidRDefault="00B435F8" w:rsidP="00FA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853F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Udział w projektach </w:t>
            </w:r>
          </w:p>
          <w:p w:rsid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B2AF6" w:rsidRPr="005853F1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3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Członkostwo w międzynarodowych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 krajowych </w:t>
            </w:r>
            <w:r w:rsidRPr="005853F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organizacja</w:t>
            </w:r>
            <w:r w:rsidR="007F353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ch i stowarzyszeniach naukowych</w:t>
            </w:r>
            <w:bookmarkStart w:id="0" w:name="_GoBack"/>
            <w:bookmarkEnd w:id="0"/>
          </w:p>
          <w:p w:rsidR="00CB2AF6" w:rsidRPr="005853F1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Default="00CB2AF6" w:rsidP="00CB2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B2AF6" w:rsidRPr="00844717" w:rsidRDefault="00CB2AF6" w:rsidP="00CB2A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447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Współpraca z otoczeniem społeczno-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gospodarczym</w:t>
            </w:r>
          </w:p>
          <w:p w:rsid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B2AF6" w:rsidRPr="00CB2AF6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B2AF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</w:p>
          <w:p w:rsidR="00CB2AF6" w:rsidRPr="005853F1" w:rsidRDefault="00CB2AF6" w:rsidP="00CB2AF6">
            <w:pPr>
              <w:ind w:left="350" w:hanging="3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tekst</w:t>
            </w:r>
          </w:p>
          <w:p w:rsidR="00B435F8" w:rsidRPr="005853F1" w:rsidRDefault="00B435F8" w:rsidP="00B31B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435F8" w:rsidRPr="005853F1" w:rsidTr="00B43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CE0B27">
            <w:pPr>
              <w:pStyle w:val="Tyt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707DE6">
            <w:pPr>
              <w:pStyle w:val="Tyt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F8" w:rsidRPr="005853F1" w:rsidRDefault="00B435F8" w:rsidP="00FA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02427" w:rsidRPr="00120ADB" w:rsidRDefault="00A02427" w:rsidP="00CB2AF6">
      <w:pPr>
        <w:pStyle w:val="Tytu"/>
        <w:jc w:val="left"/>
        <w:rPr>
          <w:rFonts w:asciiTheme="minorHAnsi" w:hAnsiTheme="minorHAnsi"/>
          <w:b w:val="0"/>
          <w:i/>
          <w:color w:val="FF0000"/>
          <w:sz w:val="22"/>
          <w:szCs w:val="22"/>
        </w:rPr>
      </w:pPr>
    </w:p>
    <w:sectPr w:rsidR="00A02427" w:rsidRPr="00120ADB" w:rsidSect="00904660">
      <w:pgSz w:w="16838" w:h="11906" w:orient="landscape"/>
      <w:pgMar w:top="851" w:right="8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B0" w:rsidRDefault="00E541B0" w:rsidP="00B90C23">
      <w:r>
        <w:separator/>
      </w:r>
    </w:p>
  </w:endnote>
  <w:endnote w:type="continuationSeparator" w:id="0">
    <w:p w:rsidR="00E541B0" w:rsidRDefault="00E541B0" w:rsidP="00B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B0" w:rsidRDefault="00E541B0" w:rsidP="00B90C23">
      <w:r>
        <w:separator/>
      </w:r>
    </w:p>
  </w:footnote>
  <w:footnote w:type="continuationSeparator" w:id="0">
    <w:p w:rsidR="00E541B0" w:rsidRDefault="00E541B0" w:rsidP="00B9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9FD"/>
    <w:multiLevelType w:val="hybridMultilevel"/>
    <w:tmpl w:val="71DEDC2E"/>
    <w:lvl w:ilvl="0" w:tplc="1F8451B2">
      <w:start w:val="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8A4"/>
    <w:multiLevelType w:val="hybridMultilevel"/>
    <w:tmpl w:val="EE1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257"/>
    <w:multiLevelType w:val="hybridMultilevel"/>
    <w:tmpl w:val="9152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10E"/>
    <w:multiLevelType w:val="multilevel"/>
    <w:tmpl w:val="E1483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636D3F"/>
    <w:multiLevelType w:val="hybridMultilevel"/>
    <w:tmpl w:val="C5A6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E0177"/>
    <w:multiLevelType w:val="multilevel"/>
    <w:tmpl w:val="DE4A6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E1172B"/>
    <w:multiLevelType w:val="multilevel"/>
    <w:tmpl w:val="11FE8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586759"/>
    <w:multiLevelType w:val="multilevel"/>
    <w:tmpl w:val="C6623D0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440"/>
      </w:pPr>
      <w:rPr>
        <w:rFonts w:hint="default"/>
      </w:rPr>
    </w:lvl>
  </w:abstractNum>
  <w:abstractNum w:abstractNumId="8" w15:restartNumberingAfterBreak="0">
    <w:nsid w:val="35BD4337"/>
    <w:multiLevelType w:val="hybridMultilevel"/>
    <w:tmpl w:val="C5BAF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2D30"/>
    <w:multiLevelType w:val="hybridMultilevel"/>
    <w:tmpl w:val="8B3E5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E99"/>
    <w:multiLevelType w:val="hybridMultilevel"/>
    <w:tmpl w:val="77E0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6ED1"/>
    <w:multiLevelType w:val="multilevel"/>
    <w:tmpl w:val="48AC5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8117DA"/>
    <w:multiLevelType w:val="hybridMultilevel"/>
    <w:tmpl w:val="1B342388"/>
    <w:lvl w:ilvl="0" w:tplc="937CAA1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5794EB1"/>
    <w:multiLevelType w:val="hybridMultilevel"/>
    <w:tmpl w:val="BC1045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4424"/>
    <w:multiLevelType w:val="hybridMultilevel"/>
    <w:tmpl w:val="21B6CEF2"/>
    <w:lvl w:ilvl="0" w:tplc="AFB2DE6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6181"/>
    <w:multiLevelType w:val="hybridMultilevel"/>
    <w:tmpl w:val="BB2E6C24"/>
    <w:lvl w:ilvl="0" w:tplc="7772D28C">
      <w:start w:val="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6435"/>
    <w:multiLevelType w:val="multilevel"/>
    <w:tmpl w:val="082A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3347B"/>
    <w:multiLevelType w:val="multilevel"/>
    <w:tmpl w:val="0E7AB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623057"/>
    <w:multiLevelType w:val="multilevel"/>
    <w:tmpl w:val="6C6A7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647F47"/>
    <w:multiLevelType w:val="multilevel"/>
    <w:tmpl w:val="1A8CE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98E417A"/>
    <w:multiLevelType w:val="hybridMultilevel"/>
    <w:tmpl w:val="CA70A222"/>
    <w:lvl w:ilvl="0" w:tplc="937CA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DD175F"/>
    <w:multiLevelType w:val="hybridMultilevel"/>
    <w:tmpl w:val="29A86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B690B"/>
    <w:multiLevelType w:val="multilevel"/>
    <w:tmpl w:val="3668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81004D"/>
    <w:multiLevelType w:val="hybridMultilevel"/>
    <w:tmpl w:val="1CF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852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0"/>
  </w:num>
  <w:num w:numId="5">
    <w:abstractNumId w:val="7"/>
  </w:num>
  <w:num w:numId="6">
    <w:abstractNumId w:val="12"/>
  </w:num>
  <w:num w:numId="7">
    <w:abstractNumId w:val="9"/>
  </w:num>
  <w:num w:numId="8">
    <w:abstractNumId w:val="21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22"/>
  </w:num>
  <w:num w:numId="18">
    <w:abstractNumId w:val="16"/>
  </w:num>
  <w:num w:numId="19">
    <w:abstractNumId w:val="3"/>
  </w:num>
  <w:num w:numId="20">
    <w:abstractNumId w:val="19"/>
  </w:num>
  <w:num w:numId="21">
    <w:abstractNumId w:val="17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C"/>
    <w:rsid w:val="00003921"/>
    <w:rsid w:val="00007277"/>
    <w:rsid w:val="00022CEC"/>
    <w:rsid w:val="00047004"/>
    <w:rsid w:val="0006685C"/>
    <w:rsid w:val="00070445"/>
    <w:rsid w:val="00076E08"/>
    <w:rsid w:val="00082D98"/>
    <w:rsid w:val="000909E9"/>
    <w:rsid w:val="00097D41"/>
    <w:rsid w:val="000A1B9F"/>
    <w:rsid w:val="000A7A7E"/>
    <w:rsid w:val="000B6412"/>
    <w:rsid w:val="000B7DB9"/>
    <w:rsid w:val="000C31CA"/>
    <w:rsid w:val="000D097C"/>
    <w:rsid w:val="000E6B2F"/>
    <w:rsid w:val="00102DD7"/>
    <w:rsid w:val="00102FFB"/>
    <w:rsid w:val="0011254F"/>
    <w:rsid w:val="00117303"/>
    <w:rsid w:val="00120ADB"/>
    <w:rsid w:val="00144C9C"/>
    <w:rsid w:val="00153E95"/>
    <w:rsid w:val="001635D3"/>
    <w:rsid w:val="00180837"/>
    <w:rsid w:val="0019547A"/>
    <w:rsid w:val="001A4B73"/>
    <w:rsid w:val="001B24D2"/>
    <w:rsid w:val="001D0B43"/>
    <w:rsid w:val="001F46DB"/>
    <w:rsid w:val="001F68C5"/>
    <w:rsid w:val="0020178B"/>
    <w:rsid w:val="00206D9A"/>
    <w:rsid w:val="00223C3E"/>
    <w:rsid w:val="00226E76"/>
    <w:rsid w:val="0022741F"/>
    <w:rsid w:val="00245F06"/>
    <w:rsid w:val="002560D1"/>
    <w:rsid w:val="00256EEB"/>
    <w:rsid w:val="00261573"/>
    <w:rsid w:val="0026266A"/>
    <w:rsid w:val="002817CF"/>
    <w:rsid w:val="00295245"/>
    <w:rsid w:val="002D5AEB"/>
    <w:rsid w:val="002E3320"/>
    <w:rsid w:val="002E68F9"/>
    <w:rsid w:val="002F48B7"/>
    <w:rsid w:val="00300299"/>
    <w:rsid w:val="00337AF8"/>
    <w:rsid w:val="00361538"/>
    <w:rsid w:val="0037298C"/>
    <w:rsid w:val="00391D16"/>
    <w:rsid w:val="003A324F"/>
    <w:rsid w:val="003C1DA2"/>
    <w:rsid w:val="003D09A0"/>
    <w:rsid w:val="003E17B4"/>
    <w:rsid w:val="003E28E7"/>
    <w:rsid w:val="00434D28"/>
    <w:rsid w:val="0049352C"/>
    <w:rsid w:val="004941DE"/>
    <w:rsid w:val="004C179C"/>
    <w:rsid w:val="004C46F5"/>
    <w:rsid w:val="004E76EF"/>
    <w:rsid w:val="004F0626"/>
    <w:rsid w:val="004F2EF6"/>
    <w:rsid w:val="00506946"/>
    <w:rsid w:val="005114F9"/>
    <w:rsid w:val="00511EDD"/>
    <w:rsid w:val="00515936"/>
    <w:rsid w:val="0053380F"/>
    <w:rsid w:val="00542429"/>
    <w:rsid w:val="00562963"/>
    <w:rsid w:val="005809C5"/>
    <w:rsid w:val="005853F1"/>
    <w:rsid w:val="00585B51"/>
    <w:rsid w:val="0059628F"/>
    <w:rsid w:val="0059668E"/>
    <w:rsid w:val="005B726F"/>
    <w:rsid w:val="005D146B"/>
    <w:rsid w:val="005E69F2"/>
    <w:rsid w:val="005F0464"/>
    <w:rsid w:val="005F0691"/>
    <w:rsid w:val="005F438A"/>
    <w:rsid w:val="005F766E"/>
    <w:rsid w:val="00601B68"/>
    <w:rsid w:val="00616F30"/>
    <w:rsid w:val="00624353"/>
    <w:rsid w:val="00647F42"/>
    <w:rsid w:val="006C3981"/>
    <w:rsid w:val="006D5F34"/>
    <w:rsid w:val="006E51D7"/>
    <w:rsid w:val="006E6EDD"/>
    <w:rsid w:val="006F41E1"/>
    <w:rsid w:val="00705AB9"/>
    <w:rsid w:val="00707DE6"/>
    <w:rsid w:val="00717AD9"/>
    <w:rsid w:val="00721A2F"/>
    <w:rsid w:val="007325F1"/>
    <w:rsid w:val="00733B22"/>
    <w:rsid w:val="00742E73"/>
    <w:rsid w:val="00751A06"/>
    <w:rsid w:val="007B1D9D"/>
    <w:rsid w:val="007C118A"/>
    <w:rsid w:val="007F11B5"/>
    <w:rsid w:val="007F3538"/>
    <w:rsid w:val="007F3604"/>
    <w:rsid w:val="0081368C"/>
    <w:rsid w:val="00826B9C"/>
    <w:rsid w:val="00844717"/>
    <w:rsid w:val="008543B4"/>
    <w:rsid w:val="00860C0E"/>
    <w:rsid w:val="00862F11"/>
    <w:rsid w:val="008B05A3"/>
    <w:rsid w:val="008D45BE"/>
    <w:rsid w:val="008F373A"/>
    <w:rsid w:val="00904219"/>
    <w:rsid w:val="00904660"/>
    <w:rsid w:val="00907F54"/>
    <w:rsid w:val="00911460"/>
    <w:rsid w:val="00936481"/>
    <w:rsid w:val="00941B70"/>
    <w:rsid w:val="00954DF2"/>
    <w:rsid w:val="00956D6E"/>
    <w:rsid w:val="009622E0"/>
    <w:rsid w:val="0096780D"/>
    <w:rsid w:val="009A1B6F"/>
    <w:rsid w:val="009A1BED"/>
    <w:rsid w:val="009A2210"/>
    <w:rsid w:val="009A6550"/>
    <w:rsid w:val="009A7212"/>
    <w:rsid w:val="009C20F2"/>
    <w:rsid w:val="009C3F0A"/>
    <w:rsid w:val="009D1F4C"/>
    <w:rsid w:val="00A02427"/>
    <w:rsid w:val="00A43CCB"/>
    <w:rsid w:val="00A84D39"/>
    <w:rsid w:val="00AB475A"/>
    <w:rsid w:val="00AB5DCC"/>
    <w:rsid w:val="00AC58A2"/>
    <w:rsid w:val="00AF22A3"/>
    <w:rsid w:val="00AF2EC9"/>
    <w:rsid w:val="00B016C9"/>
    <w:rsid w:val="00B06230"/>
    <w:rsid w:val="00B06FDD"/>
    <w:rsid w:val="00B1166E"/>
    <w:rsid w:val="00B20A1A"/>
    <w:rsid w:val="00B2634F"/>
    <w:rsid w:val="00B31BE9"/>
    <w:rsid w:val="00B435F8"/>
    <w:rsid w:val="00B4584D"/>
    <w:rsid w:val="00B6001F"/>
    <w:rsid w:val="00B725CE"/>
    <w:rsid w:val="00B76829"/>
    <w:rsid w:val="00B87016"/>
    <w:rsid w:val="00B90C23"/>
    <w:rsid w:val="00BB1E2A"/>
    <w:rsid w:val="00BC580B"/>
    <w:rsid w:val="00C269A7"/>
    <w:rsid w:val="00C305FF"/>
    <w:rsid w:val="00C32E85"/>
    <w:rsid w:val="00C57171"/>
    <w:rsid w:val="00C844A0"/>
    <w:rsid w:val="00CA0DFF"/>
    <w:rsid w:val="00CA406B"/>
    <w:rsid w:val="00CB2AF6"/>
    <w:rsid w:val="00CB652C"/>
    <w:rsid w:val="00CC1AEA"/>
    <w:rsid w:val="00CC1EB0"/>
    <w:rsid w:val="00CD53E8"/>
    <w:rsid w:val="00CE0B27"/>
    <w:rsid w:val="00CE27E8"/>
    <w:rsid w:val="00CF4892"/>
    <w:rsid w:val="00D123CD"/>
    <w:rsid w:val="00D14F18"/>
    <w:rsid w:val="00D2128B"/>
    <w:rsid w:val="00D428B5"/>
    <w:rsid w:val="00D51061"/>
    <w:rsid w:val="00D8384F"/>
    <w:rsid w:val="00DA4614"/>
    <w:rsid w:val="00DA7FD3"/>
    <w:rsid w:val="00DD1FF5"/>
    <w:rsid w:val="00DE0051"/>
    <w:rsid w:val="00DF0904"/>
    <w:rsid w:val="00E02A3E"/>
    <w:rsid w:val="00E066D4"/>
    <w:rsid w:val="00E112BA"/>
    <w:rsid w:val="00E158E8"/>
    <w:rsid w:val="00E41185"/>
    <w:rsid w:val="00E541B0"/>
    <w:rsid w:val="00E6136D"/>
    <w:rsid w:val="00E6255F"/>
    <w:rsid w:val="00E8345E"/>
    <w:rsid w:val="00ED5BC9"/>
    <w:rsid w:val="00EE130F"/>
    <w:rsid w:val="00F20A52"/>
    <w:rsid w:val="00F46BD2"/>
    <w:rsid w:val="00F47D13"/>
    <w:rsid w:val="00F653AF"/>
    <w:rsid w:val="00F9384C"/>
    <w:rsid w:val="00FA5624"/>
    <w:rsid w:val="00FB3C91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B46"/>
  <w15:docId w15:val="{847B3A3C-1DEF-48C1-91C5-41574DE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700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70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0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470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7004"/>
    <w:rPr>
      <w:rFonts w:ascii="Tahoma" w:eastAsia="Times New Roman" w:hAnsi="Tahoma" w:cs="Tahoma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47004"/>
    <w:rPr>
      <w:color w:val="808080"/>
    </w:rPr>
  </w:style>
  <w:style w:type="character" w:customStyle="1" w:styleId="Styl1">
    <w:name w:val="Styl1"/>
    <w:basedOn w:val="Domylnaczcionkaakapitu"/>
    <w:uiPriority w:val="1"/>
    <w:rsid w:val="00047004"/>
    <w:rPr>
      <w:bdr w:val="single" w:sz="4" w:space="0" w:color="auto"/>
    </w:rPr>
  </w:style>
  <w:style w:type="character" w:customStyle="1" w:styleId="Styl2">
    <w:name w:val="Styl2"/>
    <w:basedOn w:val="Domylnaczcionkaakapitu"/>
    <w:uiPriority w:val="1"/>
    <w:rsid w:val="00047004"/>
    <w:rPr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B90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41E1"/>
    <w:pPr>
      <w:ind w:left="720"/>
      <w:contextualSpacing/>
    </w:pPr>
  </w:style>
  <w:style w:type="table" w:styleId="Tabela-Siatka">
    <w:name w:val="Table Grid"/>
    <w:basedOn w:val="Standardowy"/>
    <w:uiPriority w:val="59"/>
    <w:rsid w:val="00A0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024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D5B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1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daktyka\Praktyki%20zawodowe\Dok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0859-8266-4EFF-8A62-767BE302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</dc:creator>
  <cp:lastModifiedBy>Marcin</cp:lastModifiedBy>
  <cp:revision>3</cp:revision>
  <cp:lastPrinted>2020-09-18T12:44:00Z</cp:lastPrinted>
  <dcterms:created xsi:type="dcterms:W3CDTF">2023-08-11T13:10:00Z</dcterms:created>
  <dcterms:modified xsi:type="dcterms:W3CDTF">2023-08-11T13:13:00Z</dcterms:modified>
</cp:coreProperties>
</file>