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F0" w:rsidRPr="004F20F0" w:rsidRDefault="004F20F0" w:rsidP="004F20F0">
      <w:pPr>
        <w:spacing w:line="240" w:lineRule="auto"/>
        <w:ind w:left="276" w:firstLine="6096"/>
        <w:jc w:val="right"/>
        <w:rPr>
          <w:rFonts w:ascii="Times New Roman" w:hAnsi="Times New Roman"/>
          <w:sz w:val="20"/>
          <w:u w:val="single"/>
        </w:rPr>
      </w:pPr>
      <w:r w:rsidRPr="004F20F0">
        <w:rPr>
          <w:rFonts w:ascii="Times New Roman" w:hAnsi="Times New Roman"/>
          <w:sz w:val="20"/>
          <w:u w:val="single"/>
        </w:rPr>
        <w:t>Załącznik nr 1</w:t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14"/>
          <w:u w:val="single"/>
        </w:rPr>
      </w:pP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  <w:u w:val="single"/>
        </w:rPr>
      </w:pPr>
      <w:r w:rsidRPr="004F20F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B8D1F6" wp14:editId="005BA988">
                <wp:simplePos x="0" y="0"/>
                <wp:positionH relativeFrom="column">
                  <wp:posOffset>3581400</wp:posOffset>
                </wp:positionH>
                <wp:positionV relativeFrom="paragraph">
                  <wp:posOffset>15875</wp:posOffset>
                </wp:positionV>
                <wp:extent cx="2195195" cy="4578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578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9B64" id="Rectangle 2" o:spid="_x0000_s1026" style="position:absolute;margin-left:282pt;margin-top:1.25pt;width:172.8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" o:allowincell="f" fillcolor="#f2f2f2" strokeweight="1pt"/>
            </w:pict>
          </mc:Fallback>
        </mc:AlternateContent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  <w:t xml:space="preserve">                              Grant nr ............................................</w:t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  <w:r w:rsidRPr="004F20F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836DBE" wp14:editId="6815F9B9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195195" cy="4311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311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E770" id="Rectangle 3" o:spid="_x0000_s1026" style="position:absolute;margin-left:282pt;margin-top:9.85pt;width:172.85pt;height:3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" o:allowincell="f" fillcolor="#f2f2f2" strokeweight="1pt"/>
            </w:pict>
          </mc:Fallback>
        </mc:AlternateContent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  <w:t xml:space="preserve">                              Data wpływu ......................................</w:t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  <w:r w:rsidRPr="004F20F0">
        <w:rPr>
          <w:rFonts w:ascii="Times New Roman" w:hAnsi="Times New Roman"/>
          <w:sz w:val="20"/>
        </w:rPr>
        <w:tab/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</w:p>
    <w:p w:rsidR="004F20F0" w:rsidRPr="004F20F0" w:rsidRDefault="004F20F0" w:rsidP="004F20F0">
      <w:pPr>
        <w:spacing w:line="240" w:lineRule="auto"/>
        <w:rPr>
          <w:rFonts w:ascii="Times New Roman" w:hAnsi="Times New Roman"/>
          <w:sz w:val="20"/>
        </w:rPr>
      </w:pPr>
    </w:p>
    <w:p w:rsidR="004F20F0" w:rsidRPr="004F20F0" w:rsidRDefault="004F20F0" w:rsidP="004F20F0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4F20F0">
        <w:rPr>
          <w:rFonts w:ascii="Times New Roman" w:hAnsi="Times New Roman"/>
          <w:b/>
          <w:sz w:val="20"/>
        </w:rPr>
        <w:t>W N I O S E K</w:t>
      </w:r>
    </w:p>
    <w:p w:rsidR="004F20F0" w:rsidRPr="004F20F0" w:rsidRDefault="004F20F0" w:rsidP="004F20F0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4F20F0">
        <w:rPr>
          <w:rFonts w:ascii="Times New Roman" w:hAnsi="Times New Roman"/>
          <w:b/>
          <w:sz w:val="20"/>
        </w:rPr>
        <w:t xml:space="preserve">o przyznanie grantu </w:t>
      </w:r>
      <w:r w:rsidRPr="004F20F0">
        <w:rPr>
          <w:rFonts w:ascii="Times New Roman" w:eastAsia="UniversPro-Roman" w:hAnsi="Times New Roman"/>
          <w:b/>
          <w:sz w:val="20"/>
        </w:rPr>
        <w:t>wspomagającego rozwój młodych naukowców oraz doktorantów</w:t>
      </w:r>
      <w:r w:rsidRPr="004F20F0">
        <w:rPr>
          <w:rFonts w:ascii="Times New Roman" w:hAnsi="Times New Roman"/>
          <w:b/>
          <w:bCs/>
          <w:sz w:val="20"/>
        </w:rPr>
        <w:t xml:space="preserve"> na Wydziale Nauk o Ziemi i Gospodarki Przestrzennej UMK</w:t>
      </w:r>
    </w:p>
    <w:p w:rsidR="004F20F0" w:rsidRPr="004F20F0" w:rsidRDefault="004F20F0" w:rsidP="004F20F0">
      <w:pPr>
        <w:spacing w:line="240" w:lineRule="auto"/>
        <w:jc w:val="center"/>
        <w:rPr>
          <w:rFonts w:ascii="Times New Roman" w:hAnsi="Times New Roman"/>
          <w:sz w:val="20"/>
        </w:rPr>
      </w:pPr>
      <w:r w:rsidRPr="004F20F0">
        <w:rPr>
          <w:rFonts w:ascii="Times New Roman" w:hAnsi="Times New Roman"/>
          <w:sz w:val="20"/>
        </w:rPr>
        <w:t xml:space="preserve">pt. </w:t>
      </w:r>
    </w:p>
    <w:p w:rsidR="004F20F0" w:rsidRPr="004F20F0" w:rsidRDefault="004F20F0" w:rsidP="004F20F0">
      <w:pPr>
        <w:spacing w:after="120" w:line="240" w:lineRule="auto"/>
        <w:jc w:val="center"/>
        <w:rPr>
          <w:rFonts w:ascii="Times New Roman" w:hAnsi="Times New Roman"/>
          <w:sz w:val="20"/>
        </w:rPr>
      </w:pPr>
      <w:r w:rsidRPr="004F20F0">
        <w:rPr>
          <w:rFonts w:ascii="Times New Roman" w:hAnsi="Times New Roman"/>
          <w:sz w:val="20"/>
        </w:rPr>
        <w:t>(tytuł powinien zawierać w miarę precyzyjną informację o zamierzeniach na dany rok)</w:t>
      </w:r>
    </w:p>
    <w:p w:rsidR="004F20F0" w:rsidRPr="004F20F0" w:rsidRDefault="004F20F0" w:rsidP="004F20F0">
      <w:pPr>
        <w:spacing w:after="12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20F0" w:rsidRPr="004F20F0" w:rsidTr="001B3E8F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Przeznaczenie grantu:</w:t>
            </w:r>
          </w:p>
          <w:p w:rsidR="004F20F0" w:rsidRPr="004F20F0" w:rsidRDefault="004F20F0" w:rsidP="004F20F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20" w:line="240" w:lineRule="auto"/>
              <w:ind w:left="284" w:hanging="284"/>
              <w:textAlignment w:val="baseline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A256B" wp14:editId="3C1A5356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146050</wp:posOffset>
                      </wp:positionV>
                      <wp:extent cx="92075" cy="9207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C62A" id="Rectangle 6" o:spid="_x0000_s1026" style="position:absolute;margin-left:203.6pt;margin-top:11.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" strokeweight="1pt"/>
                  </w:pict>
                </mc:Fallback>
              </mc:AlternateContent>
            </w:r>
            <w:r w:rsidRPr="004F20F0">
              <w:rPr>
                <w:rFonts w:ascii="Times New Roman" w:hAnsi="Times New Roman"/>
                <w:sz w:val="24"/>
                <w:szCs w:val="22"/>
              </w:rPr>
              <w:t xml:space="preserve"> praca badawcza</w:t>
            </w: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BDF6F" wp14:editId="51B7935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5715</wp:posOffset>
                      </wp:positionV>
                      <wp:extent cx="92075" cy="92075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C0F7" id="Rectangle 7" o:spid="_x0000_s1026" style="position:absolute;margin-left:204pt;margin-top:.4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" strokeweight="1pt"/>
                  </w:pict>
                </mc:Fallback>
              </mc:AlternateContent>
            </w:r>
            <w:r w:rsidRPr="004F20F0">
              <w:rPr>
                <w:rFonts w:ascii="Times New Roman" w:hAnsi="Times New Roman"/>
                <w:sz w:val="24"/>
                <w:szCs w:val="22"/>
              </w:rPr>
              <w:t>sfinansowanie kosztów przewodu</w:t>
            </w:r>
          </w:p>
        </w:tc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Nakłady finansowe (zł):</w:t>
            </w: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 xml:space="preserve">    Planowane ..............................................</w:t>
            </w: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 xml:space="preserve">    Przyznane ...............................................</w:t>
            </w:r>
          </w:p>
        </w:tc>
      </w:tr>
      <w:tr w:rsidR="004F20F0" w:rsidRPr="004F20F0" w:rsidTr="001B3E8F">
        <w:trPr>
          <w:cantSplit/>
          <w:trHeight w:val="885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Wnioskodawca (imię i nazwisko, stopień, data obrony doktoratu (dotyczy pracowników); stanowisko, katedra, tel., e-mail):</w:t>
            </w:r>
          </w:p>
        </w:tc>
      </w:tr>
      <w:tr w:rsidR="004F20F0" w:rsidRPr="004F20F0" w:rsidTr="001B3E8F">
        <w:trPr>
          <w:cantSplit/>
          <w:trHeight w:val="51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 xml:space="preserve">Jeśli wnioskodawca jest doktorantem w szkole doktorskiej: </w:t>
            </w:r>
          </w:p>
          <w:p w:rsidR="004F20F0" w:rsidRPr="004F20F0" w:rsidRDefault="004F20F0" w:rsidP="004F20F0">
            <w:pPr>
              <w:tabs>
                <w:tab w:val="left" w:pos="2370"/>
              </w:tabs>
              <w:spacing w:before="6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Tytuł planowanej pracy doktorskiej:</w:t>
            </w:r>
          </w:p>
          <w:p w:rsidR="004F20F0" w:rsidRPr="004F20F0" w:rsidRDefault="004F20F0" w:rsidP="004F20F0">
            <w:pPr>
              <w:tabs>
                <w:tab w:val="left" w:pos="2370"/>
              </w:tabs>
              <w:spacing w:before="6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promotor:</w:t>
            </w:r>
          </w:p>
          <w:p w:rsidR="004F20F0" w:rsidRPr="004F20F0" w:rsidRDefault="004F20F0" w:rsidP="004F20F0">
            <w:pPr>
              <w:tabs>
                <w:tab w:val="left" w:pos="2370"/>
              </w:tabs>
              <w:spacing w:before="6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rok studiów:</w:t>
            </w:r>
          </w:p>
        </w:tc>
      </w:tr>
      <w:tr w:rsidR="004F20F0" w:rsidRPr="004F20F0" w:rsidTr="001B3E8F">
        <w:trPr>
          <w:cantSplit/>
          <w:trHeight w:val="103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Numer i nazwa zadania badawczego katedry, w którym mieszczą się działania finansowane przez grant.</w:t>
            </w:r>
          </w:p>
        </w:tc>
      </w:tr>
      <w:tr w:rsidR="004F20F0" w:rsidRPr="004F20F0" w:rsidTr="001B3E8F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 xml:space="preserve">Czy jest Pan/Pani kierownikiem lub wykonawcą innego projektu finansowanego ze źródeł zewnętrznych? Proszę wymienić i podać nakłady. </w:t>
            </w: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4F20F0" w:rsidRPr="004F20F0" w:rsidTr="001B3E8F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Czy w ostatnich latach ubiegał(a) się Pan/Pani o środki na badania ze źródeł pozauczelnianych, jeżeli tak, to z jakim rezultatem?</w:t>
            </w: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4F20F0" w:rsidRPr="004F20F0" w:rsidTr="001B3E8F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 xml:space="preserve">Czy zamierza Pan/Pani wystąpić o grant zewnętrzny (NCN, </w:t>
            </w:r>
            <w:proofErr w:type="spellStart"/>
            <w:r w:rsidRPr="004F20F0">
              <w:rPr>
                <w:rFonts w:ascii="Times New Roman" w:hAnsi="Times New Roman"/>
                <w:sz w:val="24"/>
                <w:szCs w:val="22"/>
              </w:rPr>
              <w:t>NCBiR</w:t>
            </w:r>
            <w:proofErr w:type="spellEnd"/>
            <w:r w:rsidRPr="004F20F0">
              <w:rPr>
                <w:rFonts w:ascii="Times New Roman" w:hAnsi="Times New Roman"/>
                <w:sz w:val="24"/>
                <w:szCs w:val="22"/>
              </w:rPr>
              <w:t>) lub podobny (proszę podać tytuł grantu i termin wystąpienia)</w:t>
            </w:r>
          </w:p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4F20F0" w:rsidRPr="004F20F0" w:rsidTr="001B3E8F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Oświadczam, że są mi znane warunki konkursu oraz zasady realizacji grantów określone w dokumencie: Zasady</w:t>
            </w: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 xml:space="preserve"> i tryb przyznawania środków finansowych </w:t>
            </w:r>
            <w:r w:rsidRPr="004F20F0">
              <w:rPr>
                <w:rFonts w:ascii="Times New Roman" w:eastAsia="UniversPro-Roman" w:hAnsi="Times New Roman"/>
                <w:sz w:val="24"/>
                <w:szCs w:val="22"/>
              </w:rPr>
              <w:t>służących rozwojowi młodych naukowców oraz doktorantów</w:t>
            </w: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 xml:space="preserve"> na Wydziale Nauk o Ziemi i Gospodarki Przestrzennej UMK</w:t>
            </w:r>
          </w:p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...............................................................</w:t>
            </w:r>
          </w:p>
          <w:p w:rsidR="004F20F0" w:rsidRPr="004F20F0" w:rsidRDefault="004F20F0" w:rsidP="004F20F0">
            <w:pPr>
              <w:spacing w:line="240" w:lineRule="auto"/>
              <w:ind w:firstLine="570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Data i podpis wnioskodawcy</w:t>
            </w:r>
          </w:p>
        </w:tc>
      </w:tr>
    </w:tbl>
    <w:p w:rsidR="004F20F0" w:rsidRPr="004F20F0" w:rsidRDefault="004F20F0" w:rsidP="004F20F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ind w:left="300" w:hanging="300"/>
        <w:jc w:val="both"/>
        <w:textAlignment w:val="baseline"/>
        <w:rPr>
          <w:rFonts w:ascii="Times New Roman" w:hAnsi="Times New Roman"/>
          <w:sz w:val="24"/>
          <w:szCs w:val="22"/>
          <w:u w:val="single"/>
        </w:rPr>
      </w:pPr>
      <w:r w:rsidRPr="004F20F0">
        <w:rPr>
          <w:rFonts w:ascii="Times New Roman" w:hAnsi="Times New Roman"/>
          <w:b/>
          <w:sz w:val="24"/>
          <w:szCs w:val="22"/>
          <w:u w:val="single"/>
        </w:rPr>
        <w:br w:type="page"/>
      </w:r>
      <w:r w:rsidRPr="004F20F0">
        <w:rPr>
          <w:rFonts w:ascii="Times New Roman" w:hAnsi="Times New Roman"/>
          <w:b/>
          <w:sz w:val="24"/>
          <w:szCs w:val="22"/>
          <w:u w:val="single"/>
        </w:rPr>
        <w:lastRenderedPageBreak/>
        <w:t xml:space="preserve">Opis dotychczasowej działalności naukowej* </w:t>
      </w:r>
      <w:r w:rsidRPr="004F20F0">
        <w:rPr>
          <w:rFonts w:ascii="Times New Roman" w:hAnsi="Times New Roman"/>
          <w:sz w:val="24"/>
          <w:szCs w:val="22"/>
          <w:u w:val="single"/>
        </w:rPr>
        <w:t xml:space="preserve"> (za ostatnie 3 lata) </w:t>
      </w:r>
    </w:p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sz w:val="24"/>
          <w:szCs w:val="22"/>
          <w:u w:val="single"/>
        </w:rPr>
      </w:pPr>
    </w:p>
    <w:p w:rsidR="004F20F0" w:rsidRPr="004F20F0" w:rsidRDefault="004F20F0" w:rsidP="004F20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 xml:space="preserve">lista publikacji, wraz z punktacją oraz </w:t>
      </w:r>
      <w:proofErr w:type="spellStart"/>
      <w:r w:rsidRPr="004F20F0">
        <w:rPr>
          <w:rFonts w:ascii="Times New Roman" w:hAnsi="Times New Roman"/>
          <w:sz w:val="24"/>
          <w:szCs w:val="22"/>
        </w:rPr>
        <w:t>impact</w:t>
      </w:r>
      <w:proofErr w:type="spellEnd"/>
      <w:r w:rsidRPr="004F20F0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4F20F0">
        <w:rPr>
          <w:rFonts w:ascii="Times New Roman" w:hAnsi="Times New Roman"/>
          <w:sz w:val="24"/>
          <w:szCs w:val="22"/>
        </w:rPr>
        <w:t>factor</w:t>
      </w:r>
      <w:proofErr w:type="spellEnd"/>
      <w:r w:rsidRPr="004F20F0">
        <w:rPr>
          <w:rFonts w:ascii="Times New Roman" w:hAnsi="Times New Roman"/>
          <w:sz w:val="24"/>
          <w:szCs w:val="22"/>
        </w:rPr>
        <w:t xml:space="preserve"> czasopisma </w:t>
      </w:r>
    </w:p>
    <w:p w:rsidR="004F20F0" w:rsidRPr="004F20F0" w:rsidRDefault="004F20F0" w:rsidP="004F20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 xml:space="preserve">lista konferencji z zaznaczeniem formy udziału, </w:t>
      </w:r>
    </w:p>
    <w:p w:rsidR="004F20F0" w:rsidRPr="004F20F0" w:rsidRDefault="004F20F0" w:rsidP="004F20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udział w projektach badawczych,</w:t>
      </w:r>
    </w:p>
    <w:p w:rsidR="004F20F0" w:rsidRPr="004F20F0" w:rsidRDefault="004F20F0" w:rsidP="004F20F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 xml:space="preserve">inne. </w:t>
      </w:r>
    </w:p>
    <w:p w:rsidR="004F20F0" w:rsidRPr="004F20F0" w:rsidRDefault="004F20F0" w:rsidP="004F20F0">
      <w:pPr>
        <w:spacing w:line="240" w:lineRule="auto"/>
        <w:ind w:left="1428"/>
        <w:jc w:val="both"/>
        <w:rPr>
          <w:rFonts w:ascii="Times New Roman" w:hAnsi="Times New Roman"/>
          <w:sz w:val="16"/>
          <w:szCs w:val="22"/>
        </w:rPr>
      </w:pPr>
    </w:p>
    <w:p w:rsidR="004F20F0" w:rsidRPr="004F20F0" w:rsidRDefault="004F20F0" w:rsidP="004F20F0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4F20F0">
        <w:rPr>
          <w:rFonts w:ascii="Times New Roman" w:hAnsi="Times New Roman"/>
          <w:b/>
          <w:sz w:val="24"/>
          <w:szCs w:val="22"/>
        </w:rPr>
        <w:t>II.</w:t>
      </w:r>
      <w:r w:rsidRPr="004F20F0">
        <w:rPr>
          <w:rFonts w:ascii="Times New Roman" w:hAnsi="Times New Roman"/>
          <w:sz w:val="24"/>
          <w:szCs w:val="22"/>
        </w:rPr>
        <w:t xml:space="preserve"> </w:t>
      </w:r>
      <w:r w:rsidRPr="004F20F0">
        <w:rPr>
          <w:rFonts w:ascii="Times New Roman" w:hAnsi="Times New Roman"/>
          <w:b/>
          <w:sz w:val="24"/>
          <w:szCs w:val="22"/>
        </w:rPr>
        <w:t xml:space="preserve"> </w:t>
      </w:r>
      <w:r w:rsidRPr="004F20F0">
        <w:rPr>
          <w:rFonts w:ascii="Times New Roman" w:hAnsi="Times New Roman"/>
          <w:b/>
          <w:sz w:val="24"/>
          <w:szCs w:val="22"/>
          <w:u w:val="single"/>
        </w:rPr>
        <w:t>Opis projektu z harmonogramem wykonania*</w:t>
      </w:r>
    </w:p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sz w:val="24"/>
          <w:szCs w:val="22"/>
        </w:rPr>
      </w:pPr>
    </w:p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Opis projektu przedstawiający koncepcję pracy powinien być możliwie zwięzły (maksymalnie 2 strony), niemniej powinien zawierać informacje pozwalające na jego merytoryczną ocenę.</w:t>
      </w:r>
    </w:p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W opisie należy przedstawić:</w:t>
      </w:r>
    </w:p>
    <w:p w:rsidR="004F20F0" w:rsidRPr="004F20F0" w:rsidRDefault="004F20F0" w:rsidP="004F20F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tytuł projektu,</w:t>
      </w:r>
    </w:p>
    <w:p w:rsidR="004F20F0" w:rsidRPr="004F20F0" w:rsidRDefault="004F20F0" w:rsidP="004F20F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cel podjęcia pracy,</w:t>
      </w:r>
    </w:p>
    <w:p w:rsidR="004F20F0" w:rsidRPr="004F20F0" w:rsidRDefault="004F20F0" w:rsidP="004F20F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założenia i hipotezy projektu,</w:t>
      </w:r>
    </w:p>
    <w:p w:rsidR="004F20F0" w:rsidRPr="004F20F0" w:rsidRDefault="004F20F0" w:rsidP="004F20F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nowatorstwo i istotność projektu w stosunku do istniejącego zasobu wiedzy,</w:t>
      </w:r>
    </w:p>
    <w:p w:rsidR="004F20F0" w:rsidRPr="004F20F0" w:rsidRDefault="004F20F0" w:rsidP="004F20F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przyjęta metodologia,</w:t>
      </w:r>
    </w:p>
    <w:p w:rsidR="004F20F0" w:rsidRPr="004F20F0" w:rsidRDefault="004F20F0" w:rsidP="004F20F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spodziewane efekty.</w:t>
      </w:r>
    </w:p>
    <w:p w:rsidR="004F20F0" w:rsidRPr="004F20F0" w:rsidRDefault="004F20F0" w:rsidP="004F20F0">
      <w:pPr>
        <w:spacing w:line="240" w:lineRule="auto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sz w:val="24"/>
          <w:szCs w:val="22"/>
          <w:u w:val="single"/>
        </w:rPr>
      </w:pPr>
      <w:r w:rsidRPr="004F20F0">
        <w:rPr>
          <w:rFonts w:ascii="Times New Roman" w:hAnsi="Times New Roman"/>
          <w:b/>
          <w:sz w:val="24"/>
          <w:szCs w:val="22"/>
          <w:u w:val="single"/>
        </w:rPr>
        <w:t>Kosztorys projektu badawczego</w:t>
      </w:r>
    </w:p>
    <w:p w:rsidR="004F20F0" w:rsidRPr="004F20F0" w:rsidRDefault="004F20F0" w:rsidP="004F20F0">
      <w:pPr>
        <w:spacing w:line="240" w:lineRule="auto"/>
        <w:ind w:left="1080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tbl>
      <w:tblPr>
        <w:tblpPr w:leftFromText="141" w:rightFromText="141" w:vertAnchor="text" w:horzAnchor="margin" w:tblpXSpec="center" w:tblpY="119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2835"/>
      </w:tblGrid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Lp.</w:t>
            </w: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Pozycje kalkulacyjne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Planowane koszty w roku …..</w:t>
            </w: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>Wynagrodzenia**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>Podróże zagraniczne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>Podróże krajowe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>Aparatura naukowo-badawcza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spacing w:line="240" w:lineRule="auto"/>
              <w:rPr>
                <w:rFonts w:ascii="Times New Roman" w:hAnsi="Times New Roman"/>
                <w:bCs/>
                <w:sz w:val="24"/>
                <w:szCs w:val="22"/>
              </w:rPr>
            </w:pPr>
            <w:r w:rsidRPr="004F20F0">
              <w:rPr>
                <w:rFonts w:ascii="Times New Roman" w:hAnsi="Times New Roman"/>
                <w:bCs/>
                <w:sz w:val="24"/>
                <w:szCs w:val="22"/>
              </w:rPr>
              <w:t>Materiały i przedmioty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  <w:vAlign w:val="center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pStyle w:val="Nagwek1"/>
              <w:rPr>
                <w:bCs/>
                <w:szCs w:val="22"/>
              </w:rPr>
            </w:pPr>
            <w:r w:rsidRPr="004F20F0">
              <w:rPr>
                <w:bCs/>
                <w:szCs w:val="22"/>
              </w:rPr>
              <w:t xml:space="preserve">Usługi 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</w:tcPr>
          <w:p w:rsidR="004F20F0" w:rsidRPr="004F20F0" w:rsidRDefault="004F20F0" w:rsidP="004F20F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pStyle w:val="Nagwek2"/>
              <w:jc w:val="left"/>
              <w:rPr>
                <w:b w:val="0"/>
                <w:szCs w:val="22"/>
              </w:rPr>
            </w:pPr>
            <w:r w:rsidRPr="004F20F0">
              <w:rPr>
                <w:b w:val="0"/>
                <w:szCs w:val="22"/>
              </w:rPr>
              <w:t>Inne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4F20F0" w:rsidRPr="004F20F0" w:rsidTr="001B3E8F">
        <w:trPr>
          <w:trHeight w:val="340"/>
        </w:trPr>
        <w:tc>
          <w:tcPr>
            <w:tcW w:w="709" w:type="dxa"/>
          </w:tcPr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4F20F0" w:rsidRPr="004F20F0" w:rsidRDefault="004F20F0" w:rsidP="004F20F0">
            <w:pPr>
              <w:pStyle w:val="Nagwek2"/>
              <w:jc w:val="left"/>
              <w:rPr>
                <w:szCs w:val="22"/>
              </w:rPr>
            </w:pPr>
            <w:r w:rsidRPr="004F20F0">
              <w:rPr>
                <w:szCs w:val="22"/>
              </w:rPr>
              <w:t>Koszty ogółem</w:t>
            </w:r>
          </w:p>
        </w:tc>
        <w:tc>
          <w:tcPr>
            <w:tcW w:w="2835" w:type="dxa"/>
            <w:vAlign w:val="center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</w:tbl>
    <w:p w:rsidR="004F20F0" w:rsidRPr="004F20F0" w:rsidRDefault="004F20F0" w:rsidP="004F20F0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2"/>
        </w:rPr>
      </w:pPr>
    </w:p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b/>
          <w:sz w:val="24"/>
          <w:szCs w:val="22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:rsidR="004F20F0" w:rsidRPr="004F20F0" w:rsidRDefault="004F20F0" w:rsidP="004F20F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Times New Roman" w:hAnsi="Times New Roman"/>
          <w:b/>
          <w:sz w:val="24"/>
          <w:szCs w:val="22"/>
          <w:u w:val="single"/>
        </w:rPr>
      </w:pPr>
      <w:r w:rsidRPr="004F20F0">
        <w:rPr>
          <w:rFonts w:ascii="Times New Roman" w:hAnsi="Times New Roman"/>
          <w:b/>
          <w:sz w:val="24"/>
          <w:szCs w:val="22"/>
          <w:u w:val="single"/>
        </w:rPr>
        <w:t>Uzasadnienie pozycji kosztorysu</w:t>
      </w:r>
    </w:p>
    <w:p w:rsidR="004F20F0" w:rsidRPr="004F20F0" w:rsidRDefault="004F20F0" w:rsidP="004F20F0">
      <w:pPr>
        <w:spacing w:line="240" w:lineRule="auto"/>
        <w:ind w:left="5240" w:firstLine="424"/>
        <w:jc w:val="both"/>
        <w:rPr>
          <w:rFonts w:ascii="Times New Roman" w:hAnsi="Times New Roman"/>
          <w:sz w:val="24"/>
          <w:szCs w:val="22"/>
        </w:rPr>
      </w:pPr>
    </w:p>
    <w:p w:rsidR="004F20F0" w:rsidRPr="004F20F0" w:rsidRDefault="004F20F0" w:rsidP="004F20F0">
      <w:pPr>
        <w:spacing w:line="240" w:lineRule="auto"/>
        <w:ind w:left="5240" w:firstLine="424"/>
        <w:jc w:val="both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..............................................</w:t>
      </w:r>
    </w:p>
    <w:p w:rsidR="004F20F0" w:rsidRPr="004F20F0" w:rsidRDefault="004F20F0" w:rsidP="004F20F0">
      <w:pPr>
        <w:spacing w:line="240" w:lineRule="auto"/>
        <w:ind w:left="5240" w:firstLine="424"/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4F20F0">
        <w:rPr>
          <w:rFonts w:ascii="Times New Roman" w:hAnsi="Times New Roman"/>
          <w:sz w:val="24"/>
          <w:szCs w:val="22"/>
        </w:rPr>
        <w:t>Data i podpis wnioskodawcy</w:t>
      </w:r>
    </w:p>
    <w:p w:rsidR="004F20F0" w:rsidRPr="004F20F0" w:rsidRDefault="004F20F0" w:rsidP="004F20F0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736"/>
      </w:tblGrid>
      <w:tr w:rsidR="004F20F0" w:rsidRPr="004F20F0" w:rsidTr="001B3E8F">
        <w:tc>
          <w:tcPr>
            <w:tcW w:w="9004" w:type="dxa"/>
            <w:gridSpan w:val="2"/>
          </w:tcPr>
          <w:p w:rsidR="004F20F0" w:rsidRPr="004F20F0" w:rsidRDefault="004F20F0" w:rsidP="004F20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Podpisy:</w:t>
            </w:r>
          </w:p>
        </w:tc>
      </w:tr>
      <w:tr w:rsidR="004F20F0" w:rsidRPr="004F20F0" w:rsidTr="001B3E8F">
        <w:trPr>
          <w:trHeight w:val="1000"/>
        </w:trPr>
        <w:tc>
          <w:tcPr>
            <w:tcW w:w="4140" w:type="dxa"/>
          </w:tcPr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kierownika katedry</w:t>
            </w:r>
          </w:p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</w:p>
        </w:tc>
        <w:tc>
          <w:tcPr>
            <w:tcW w:w="4864" w:type="dxa"/>
          </w:tcPr>
          <w:p w:rsidR="004F20F0" w:rsidRPr="004F20F0" w:rsidRDefault="004F20F0" w:rsidP="004F2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4F20F0">
              <w:rPr>
                <w:rFonts w:ascii="Times New Roman" w:hAnsi="Times New Roman"/>
                <w:sz w:val="24"/>
                <w:szCs w:val="22"/>
              </w:rPr>
              <w:t>promotora</w:t>
            </w:r>
          </w:p>
        </w:tc>
      </w:tr>
    </w:tbl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sz w:val="24"/>
          <w:szCs w:val="22"/>
        </w:rPr>
      </w:pPr>
    </w:p>
    <w:p w:rsidR="004F20F0" w:rsidRPr="004F20F0" w:rsidRDefault="004F20F0" w:rsidP="004F20F0">
      <w:pPr>
        <w:spacing w:line="240" w:lineRule="auto"/>
        <w:jc w:val="both"/>
        <w:rPr>
          <w:rFonts w:ascii="Times New Roman" w:hAnsi="Times New Roman"/>
          <w:sz w:val="24"/>
          <w:szCs w:val="22"/>
        </w:rPr>
      </w:pPr>
      <w:r w:rsidRPr="004F20F0">
        <w:rPr>
          <w:rFonts w:ascii="Times New Roman" w:hAnsi="Times New Roman"/>
          <w:sz w:val="24"/>
          <w:szCs w:val="22"/>
        </w:rPr>
        <w:t>* nie dotyczy projektów na sfinansowanie kosztów przewodów doktorskich i postępowań habilitacyjnych</w:t>
      </w:r>
    </w:p>
    <w:p w:rsidR="00E7119D" w:rsidRPr="004F20F0" w:rsidRDefault="004F20F0" w:rsidP="004F20F0">
      <w:pPr>
        <w:spacing w:line="240" w:lineRule="auto"/>
        <w:jc w:val="both"/>
      </w:pPr>
      <w:r w:rsidRPr="004F20F0">
        <w:rPr>
          <w:rFonts w:ascii="Times New Roman" w:hAnsi="Times New Roman"/>
          <w:sz w:val="24"/>
          <w:szCs w:val="22"/>
        </w:rPr>
        <w:t>** dotyczy wynagrodzeń za przygotowanie recenzji</w:t>
      </w:r>
    </w:p>
    <w:sectPr w:rsidR="00E7119D" w:rsidRPr="004F20F0" w:rsidSect="007F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8" w:bottom="1191" w:left="1418" w:header="567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72" w:rsidRDefault="00D96572" w:rsidP="001C34EF">
      <w:r>
        <w:separator/>
      </w:r>
    </w:p>
  </w:endnote>
  <w:endnote w:type="continuationSeparator" w:id="0">
    <w:p w:rsidR="00D96572" w:rsidRDefault="00D96572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60" w:rsidRPr="00A92BCD" w:rsidRDefault="002E629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</w:rPr>
    </w:pPr>
    <w:r w:rsidRPr="00DA423A">
      <w:rPr>
        <w:rFonts w:ascii="Calibri" w:hAnsi="Calibri"/>
        <w:b/>
        <w:noProof/>
        <w:color w:val="0050AA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6297295</wp:posOffset>
              </wp:positionH>
              <wp:positionV relativeFrom="page">
                <wp:posOffset>9902825</wp:posOffset>
              </wp:positionV>
              <wp:extent cx="334010" cy="285115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68" w:rsidRPr="001B210A" w:rsidRDefault="00A64968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495.85pt;margin-top:779.75pt;width:26.3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" o:allowincell="f" filled="f" stroked="f">
              <v:textbox style="mso-fit-shape-to-text:t">
                <w:txbxContent>
                  <w:p w:rsidR="00A64968" w:rsidRPr="001B210A" w:rsidRDefault="00A64968" w:rsidP="00A64968">
                    <w:pPr>
                      <w:pStyle w:val="Stopka"/>
                      <w:ind w:left="-142"/>
                      <w:jc w:val="right"/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D626C" w:rsidRPr="00F40217" w:rsidRDefault="003D626C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46" w:rsidRPr="00FB6CDE" w:rsidRDefault="00FC37F6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FB6CDE">
      <w:rPr>
        <w:rFonts w:ascii="Calibri" w:hAnsi="Calibri"/>
        <w:b/>
        <w:color w:val="1F4E79"/>
        <w:kern w:val="144"/>
        <w:sz w:val="14"/>
        <w:szCs w:val="14"/>
      </w:rPr>
      <w:t xml:space="preserve">UNIWERSYTET MIKOŁAJA KOPERNIKA W TORUNIU </w:t>
    </w:r>
    <w:r w:rsidR="0031173F" w:rsidRPr="00FB6CDE">
      <w:rPr>
        <w:rFonts w:ascii="Calibri" w:hAnsi="Calibri"/>
        <w:color w:val="1F4E79"/>
        <w:kern w:val="144"/>
        <w:sz w:val="14"/>
        <w:szCs w:val="14"/>
      </w:rPr>
      <w:t xml:space="preserve">Wydział </w:t>
    </w:r>
    <w:r w:rsidR="00D55B0B" w:rsidRPr="00FB6CDE">
      <w:rPr>
        <w:rFonts w:ascii="Calibri" w:hAnsi="Calibri"/>
        <w:color w:val="1F4E79"/>
        <w:kern w:val="144"/>
        <w:sz w:val="14"/>
        <w:szCs w:val="14"/>
      </w:rPr>
      <w:t xml:space="preserve">Nauk o 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Ziemi</w:t>
    </w:r>
    <w:r w:rsidR="00A92BCD" w:rsidRPr="00FB6CDE">
      <w:rPr>
        <w:rFonts w:ascii="Calibri" w:hAnsi="Calibri"/>
        <w:color w:val="1F4E79"/>
        <w:kern w:val="144"/>
        <w:sz w:val="14"/>
        <w:szCs w:val="14"/>
      </w:rPr>
      <w:t xml:space="preserve"> i Gospodarki Przestrzennej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, ul. Lwowska 1, 87-100 Toruń,</w:t>
    </w:r>
    <w:r w:rsidR="007E4146" w:rsidRPr="00FB6CDE">
      <w:rPr>
        <w:rFonts w:ascii="Calibri" w:hAnsi="Calibri"/>
        <w:color w:val="1F4E79"/>
        <w:kern w:val="144"/>
        <w:sz w:val="14"/>
        <w:szCs w:val="14"/>
      </w:rPr>
      <w:t xml:space="preserve"> </w:t>
    </w:r>
    <w:r w:rsidR="00FA2B10" w:rsidRPr="00FB6CDE">
      <w:rPr>
        <w:rFonts w:ascii="Calibri" w:hAnsi="Calibri"/>
        <w:color w:val="1F4E79"/>
        <w:sz w:val="14"/>
        <w:szCs w:val="14"/>
      </w:rPr>
      <w:t xml:space="preserve">Polska, </w:t>
    </w:r>
  </w:p>
  <w:p w:rsidR="00E370B5" w:rsidRPr="008B7837" w:rsidRDefault="00487392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8B7837">
      <w:rPr>
        <w:rFonts w:ascii="Calibri" w:hAnsi="Calibri"/>
        <w:color w:val="1F4E79"/>
        <w:sz w:val="14"/>
        <w:szCs w:val="14"/>
      </w:rPr>
      <w:t>tel</w:t>
    </w:r>
    <w:r w:rsidR="00E0151D" w:rsidRPr="008B7837">
      <w:rPr>
        <w:rFonts w:ascii="Calibri" w:hAnsi="Calibri"/>
        <w:color w:val="1F4E79"/>
        <w:sz w:val="14"/>
        <w:szCs w:val="14"/>
      </w:rPr>
      <w:t>.</w:t>
    </w:r>
    <w:r w:rsidRPr="008B7837">
      <w:rPr>
        <w:rFonts w:ascii="Calibri" w:hAnsi="Calibri"/>
        <w:color w:val="1F4E79"/>
        <w:sz w:val="14"/>
        <w:szCs w:val="14"/>
      </w:rPr>
      <w:t xml:space="preserve">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291952" w:rsidRPr="008B7837">
      <w:rPr>
        <w:rFonts w:ascii="Calibri" w:hAnsi="Calibri"/>
        <w:color w:val="1F4E79"/>
        <w:sz w:val="14"/>
        <w:szCs w:val="14"/>
      </w:rPr>
      <w:t> 611 25 85</w:t>
    </w:r>
    <w:r w:rsidRPr="008B7837">
      <w:rPr>
        <w:rFonts w:ascii="Calibri" w:hAnsi="Calibri"/>
        <w:color w:val="1F4E79"/>
        <w:sz w:val="14"/>
        <w:szCs w:val="14"/>
      </w:rPr>
      <w:t>, fax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D55B0B"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611</w:t>
    </w:r>
    <w:r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25 86</w:t>
    </w:r>
    <w:r w:rsidRPr="008B7837">
      <w:rPr>
        <w:rFonts w:ascii="Calibri" w:hAnsi="Calibri"/>
        <w:color w:val="1F4E79"/>
        <w:sz w:val="14"/>
        <w:szCs w:val="14"/>
      </w:rPr>
      <w:t xml:space="preserve">, email: </w:t>
    </w:r>
    <w:r w:rsidR="00E8620F" w:rsidRPr="008B7837">
      <w:rPr>
        <w:rFonts w:ascii="Calibri" w:hAnsi="Calibri"/>
        <w:color w:val="1F4E79"/>
        <w:sz w:val="14"/>
        <w:szCs w:val="14"/>
      </w:rPr>
      <w:t>wnozigp</w:t>
    </w:r>
    <w:r w:rsidR="00D55B0B" w:rsidRPr="008B7837">
      <w:rPr>
        <w:rFonts w:ascii="Calibri" w:hAnsi="Calibri"/>
        <w:color w:val="1F4E79"/>
        <w:sz w:val="14"/>
        <w:szCs w:val="14"/>
      </w:rPr>
      <w:t>@umk.pl</w:t>
    </w:r>
    <w:r w:rsidRPr="008B7837">
      <w:rPr>
        <w:rFonts w:ascii="Calibri" w:hAnsi="Calibri"/>
        <w:color w:val="1F4E79"/>
        <w:sz w:val="14"/>
        <w:szCs w:val="14"/>
      </w:rPr>
      <w:t xml:space="preserve">, </w:t>
    </w:r>
    <w:r w:rsidR="00806760" w:rsidRPr="008B7837">
      <w:rPr>
        <w:rFonts w:ascii="Calibri" w:hAnsi="Calibri"/>
        <w:b/>
        <w:color w:val="1F4E79"/>
        <w:sz w:val="14"/>
        <w:szCs w:val="14"/>
      </w:rPr>
      <w:t>www.</w:t>
    </w:r>
    <w:r w:rsidR="00F40217" w:rsidRPr="008B7837">
      <w:rPr>
        <w:rFonts w:ascii="Calibri" w:hAnsi="Calibri"/>
        <w:b/>
        <w:color w:val="1F4E79"/>
        <w:sz w:val="14"/>
        <w:szCs w:val="14"/>
      </w:rPr>
      <w:t>geo.</w:t>
    </w:r>
    <w:r w:rsidR="00806760" w:rsidRPr="008B7837">
      <w:rPr>
        <w:rFonts w:ascii="Calibri" w:hAnsi="Calibri"/>
        <w:b/>
        <w:color w:val="1F4E79"/>
        <w:sz w:val="14"/>
        <w:szCs w:val="14"/>
      </w:rPr>
      <w:t>umk.pl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72" w:rsidRDefault="00D96572" w:rsidP="001C34EF">
      <w:r>
        <w:separator/>
      </w:r>
    </w:p>
  </w:footnote>
  <w:footnote w:type="continuationSeparator" w:id="0">
    <w:p w:rsidR="00D96572" w:rsidRDefault="00D96572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0B" w:rsidRPr="00594561" w:rsidRDefault="00CA490B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1" w:rsidRDefault="002E629A" w:rsidP="00A92BCD">
    <w:pPr>
      <w:pStyle w:val="Nagwek"/>
      <w:spacing w:before="80" w:line="240" w:lineRule="auto"/>
      <w:ind w:left="-851"/>
      <w:rPr>
        <w:b/>
        <w:color w:val="707173"/>
        <w:sz w:val="18"/>
        <w:szCs w:val="18"/>
      </w:rPr>
    </w:pPr>
    <w:r w:rsidRPr="00A92BCD">
      <w:rPr>
        <w:b/>
        <w:noProof/>
        <w:color w:val="707173"/>
        <w:sz w:val="18"/>
        <w:szCs w:val="18"/>
        <w:lang w:eastAsia="pl-PL"/>
      </w:rPr>
      <w:drawing>
        <wp:inline distT="0" distB="0" distL="0" distR="0">
          <wp:extent cx="2258695" cy="1118870"/>
          <wp:effectExtent l="0" t="0" r="8255" b="5080"/>
          <wp:docPr id="7" name="Obraz 7" descr="logo WNoZiGP poziom kolor CMYK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oZiGP poziom kolor CMYK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727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A6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6A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E1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AD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AAB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E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0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0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AA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1" w15:restartNumberingAfterBreak="0">
    <w:nsid w:val="00FD19F1"/>
    <w:multiLevelType w:val="hybridMultilevel"/>
    <w:tmpl w:val="8AA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C3E7C"/>
    <w:multiLevelType w:val="hybridMultilevel"/>
    <w:tmpl w:val="D0F4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05416"/>
    <w:multiLevelType w:val="hybridMultilevel"/>
    <w:tmpl w:val="6430FF4A"/>
    <w:lvl w:ilvl="0" w:tplc="702CB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6519"/>
    <w:multiLevelType w:val="hybridMultilevel"/>
    <w:tmpl w:val="59C69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B4760"/>
    <w:multiLevelType w:val="hybridMultilevel"/>
    <w:tmpl w:val="D2E0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96A69"/>
    <w:multiLevelType w:val="hybridMultilevel"/>
    <w:tmpl w:val="68E8E320"/>
    <w:lvl w:ilvl="0" w:tplc="52AE3CCA">
      <w:start w:val="4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6961"/>
    <w:multiLevelType w:val="hybridMultilevel"/>
    <w:tmpl w:val="9E6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920C5"/>
    <w:multiLevelType w:val="hybridMultilevel"/>
    <w:tmpl w:val="E3886050"/>
    <w:lvl w:ilvl="0" w:tplc="ED5C9C54">
      <w:start w:val="3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57F2B"/>
    <w:multiLevelType w:val="hybridMultilevel"/>
    <w:tmpl w:val="E8E0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E3653"/>
    <w:multiLevelType w:val="hybridMultilevel"/>
    <w:tmpl w:val="A29E0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56910"/>
    <w:multiLevelType w:val="hybridMultilevel"/>
    <w:tmpl w:val="8DA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75815"/>
    <w:multiLevelType w:val="hybridMultilevel"/>
    <w:tmpl w:val="C6B47828"/>
    <w:lvl w:ilvl="0" w:tplc="2894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812CEF"/>
    <w:multiLevelType w:val="hybridMultilevel"/>
    <w:tmpl w:val="A54E4852"/>
    <w:lvl w:ilvl="0" w:tplc="8DB4D5B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24" w15:restartNumberingAfterBreak="0">
    <w:nsid w:val="6BC93BDC"/>
    <w:multiLevelType w:val="hybridMultilevel"/>
    <w:tmpl w:val="4A5E7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A166038"/>
    <w:multiLevelType w:val="hybridMultilevel"/>
    <w:tmpl w:val="0912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5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22"/>
  </w:num>
  <w:num w:numId="20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13"/>
  </w:num>
  <w:num w:numId="23">
    <w:abstractNumId w:val="24"/>
  </w:num>
  <w:num w:numId="24">
    <w:abstractNumId w:val="16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A"/>
    <w:rsid w:val="0000113E"/>
    <w:rsid w:val="0002466E"/>
    <w:rsid w:val="00061791"/>
    <w:rsid w:val="0008105C"/>
    <w:rsid w:val="00090C9A"/>
    <w:rsid w:val="000A513E"/>
    <w:rsid w:val="000B0363"/>
    <w:rsid w:val="000D2170"/>
    <w:rsid w:val="000D6033"/>
    <w:rsid w:val="000D7921"/>
    <w:rsid w:val="000E07E4"/>
    <w:rsid w:val="000F0CCC"/>
    <w:rsid w:val="000F7864"/>
    <w:rsid w:val="00117E3F"/>
    <w:rsid w:val="001466ED"/>
    <w:rsid w:val="00155744"/>
    <w:rsid w:val="00160203"/>
    <w:rsid w:val="001635DA"/>
    <w:rsid w:val="00165190"/>
    <w:rsid w:val="00187676"/>
    <w:rsid w:val="001B145B"/>
    <w:rsid w:val="001B210A"/>
    <w:rsid w:val="001C34EF"/>
    <w:rsid w:val="001D47CD"/>
    <w:rsid w:val="001E701F"/>
    <w:rsid w:val="001F161D"/>
    <w:rsid w:val="001F4E0A"/>
    <w:rsid w:val="00200136"/>
    <w:rsid w:val="00201969"/>
    <w:rsid w:val="002044EE"/>
    <w:rsid w:val="0021661E"/>
    <w:rsid w:val="00216BEF"/>
    <w:rsid w:val="00251DD8"/>
    <w:rsid w:val="0026084F"/>
    <w:rsid w:val="0026143A"/>
    <w:rsid w:val="00291952"/>
    <w:rsid w:val="002A3008"/>
    <w:rsid w:val="002C4F88"/>
    <w:rsid w:val="002C7FA7"/>
    <w:rsid w:val="002D4E13"/>
    <w:rsid w:val="002E629A"/>
    <w:rsid w:val="002F4E5D"/>
    <w:rsid w:val="002F6408"/>
    <w:rsid w:val="00307EFC"/>
    <w:rsid w:val="00310207"/>
    <w:rsid w:val="0031173F"/>
    <w:rsid w:val="003225ED"/>
    <w:rsid w:val="00326E12"/>
    <w:rsid w:val="003524DC"/>
    <w:rsid w:val="00370E4F"/>
    <w:rsid w:val="00377856"/>
    <w:rsid w:val="003B2E99"/>
    <w:rsid w:val="003C0820"/>
    <w:rsid w:val="003D2C6F"/>
    <w:rsid w:val="003D3D63"/>
    <w:rsid w:val="003D578D"/>
    <w:rsid w:val="003D626C"/>
    <w:rsid w:val="003F1A82"/>
    <w:rsid w:val="003F55CA"/>
    <w:rsid w:val="00427DC2"/>
    <w:rsid w:val="00444E2F"/>
    <w:rsid w:val="00465137"/>
    <w:rsid w:val="00470044"/>
    <w:rsid w:val="004716FE"/>
    <w:rsid w:val="004810E2"/>
    <w:rsid w:val="00487392"/>
    <w:rsid w:val="004940C0"/>
    <w:rsid w:val="004C4BB8"/>
    <w:rsid w:val="004D146F"/>
    <w:rsid w:val="004E2DA0"/>
    <w:rsid w:val="004E32C8"/>
    <w:rsid w:val="004F20F0"/>
    <w:rsid w:val="004F358F"/>
    <w:rsid w:val="0050101B"/>
    <w:rsid w:val="00505C61"/>
    <w:rsid w:val="00511CAB"/>
    <w:rsid w:val="00515481"/>
    <w:rsid w:val="00515967"/>
    <w:rsid w:val="005159AB"/>
    <w:rsid w:val="005173FD"/>
    <w:rsid w:val="00541B35"/>
    <w:rsid w:val="00546318"/>
    <w:rsid w:val="00550EFA"/>
    <w:rsid w:val="00594561"/>
    <w:rsid w:val="005955D2"/>
    <w:rsid w:val="005B0AD0"/>
    <w:rsid w:val="005B16F1"/>
    <w:rsid w:val="005B20A2"/>
    <w:rsid w:val="005B261F"/>
    <w:rsid w:val="005C6167"/>
    <w:rsid w:val="005E3CE9"/>
    <w:rsid w:val="005F4726"/>
    <w:rsid w:val="006115B1"/>
    <w:rsid w:val="006162D5"/>
    <w:rsid w:val="006240AE"/>
    <w:rsid w:val="006328E8"/>
    <w:rsid w:val="006363B3"/>
    <w:rsid w:val="00651623"/>
    <w:rsid w:val="00663471"/>
    <w:rsid w:val="00664167"/>
    <w:rsid w:val="006666C4"/>
    <w:rsid w:val="00667987"/>
    <w:rsid w:val="0068172F"/>
    <w:rsid w:val="00683592"/>
    <w:rsid w:val="006B17FC"/>
    <w:rsid w:val="006B538C"/>
    <w:rsid w:val="006E524D"/>
    <w:rsid w:val="007108E7"/>
    <w:rsid w:val="00732FA9"/>
    <w:rsid w:val="0075070B"/>
    <w:rsid w:val="007647CD"/>
    <w:rsid w:val="0076629E"/>
    <w:rsid w:val="0077281E"/>
    <w:rsid w:val="00773A95"/>
    <w:rsid w:val="00774990"/>
    <w:rsid w:val="00780ACE"/>
    <w:rsid w:val="007877FB"/>
    <w:rsid w:val="007A59FE"/>
    <w:rsid w:val="007B1419"/>
    <w:rsid w:val="007C1EA3"/>
    <w:rsid w:val="007C7B50"/>
    <w:rsid w:val="007D07C8"/>
    <w:rsid w:val="007D5A89"/>
    <w:rsid w:val="007D6983"/>
    <w:rsid w:val="007D7DB8"/>
    <w:rsid w:val="007E1162"/>
    <w:rsid w:val="007E4146"/>
    <w:rsid w:val="007F384E"/>
    <w:rsid w:val="007F6017"/>
    <w:rsid w:val="00801D01"/>
    <w:rsid w:val="0080211A"/>
    <w:rsid w:val="00806760"/>
    <w:rsid w:val="00813289"/>
    <w:rsid w:val="008279D1"/>
    <w:rsid w:val="00834C1C"/>
    <w:rsid w:val="00840DA7"/>
    <w:rsid w:val="00843F21"/>
    <w:rsid w:val="00845A26"/>
    <w:rsid w:val="0086035F"/>
    <w:rsid w:val="00864E3A"/>
    <w:rsid w:val="00865629"/>
    <w:rsid w:val="00866D06"/>
    <w:rsid w:val="00887F89"/>
    <w:rsid w:val="0089687B"/>
    <w:rsid w:val="008B7837"/>
    <w:rsid w:val="008C0569"/>
    <w:rsid w:val="008C4B2F"/>
    <w:rsid w:val="008D3512"/>
    <w:rsid w:val="008F1D17"/>
    <w:rsid w:val="008F7F8A"/>
    <w:rsid w:val="009038E1"/>
    <w:rsid w:val="009067E9"/>
    <w:rsid w:val="00921D93"/>
    <w:rsid w:val="009315AF"/>
    <w:rsid w:val="00940340"/>
    <w:rsid w:val="009419ED"/>
    <w:rsid w:val="009438B8"/>
    <w:rsid w:val="009523CF"/>
    <w:rsid w:val="009B68FE"/>
    <w:rsid w:val="009D57F1"/>
    <w:rsid w:val="009E0001"/>
    <w:rsid w:val="00A018CE"/>
    <w:rsid w:val="00A01A14"/>
    <w:rsid w:val="00A05C7F"/>
    <w:rsid w:val="00A11962"/>
    <w:rsid w:val="00A33FB0"/>
    <w:rsid w:val="00A367BB"/>
    <w:rsid w:val="00A50975"/>
    <w:rsid w:val="00A545F7"/>
    <w:rsid w:val="00A57F64"/>
    <w:rsid w:val="00A64968"/>
    <w:rsid w:val="00A74E28"/>
    <w:rsid w:val="00A760A9"/>
    <w:rsid w:val="00A773B9"/>
    <w:rsid w:val="00A805AD"/>
    <w:rsid w:val="00A85349"/>
    <w:rsid w:val="00A876E9"/>
    <w:rsid w:val="00A92017"/>
    <w:rsid w:val="00A92BCD"/>
    <w:rsid w:val="00AA3360"/>
    <w:rsid w:val="00AC1C8B"/>
    <w:rsid w:val="00AF2D04"/>
    <w:rsid w:val="00B22910"/>
    <w:rsid w:val="00B46723"/>
    <w:rsid w:val="00B87A82"/>
    <w:rsid w:val="00B94CCF"/>
    <w:rsid w:val="00BA0EFD"/>
    <w:rsid w:val="00BA3E45"/>
    <w:rsid w:val="00BA411D"/>
    <w:rsid w:val="00BC157A"/>
    <w:rsid w:val="00BC5972"/>
    <w:rsid w:val="00BE2796"/>
    <w:rsid w:val="00C0323B"/>
    <w:rsid w:val="00C21ECA"/>
    <w:rsid w:val="00C26FF8"/>
    <w:rsid w:val="00C310D9"/>
    <w:rsid w:val="00C52D07"/>
    <w:rsid w:val="00C54B2C"/>
    <w:rsid w:val="00C77EFC"/>
    <w:rsid w:val="00C932F1"/>
    <w:rsid w:val="00C94ECD"/>
    <w:rsid w:val="00CA490B"/>
    <w:rsid w:val="00CB06D0"/>
    <w:rsid w:val="00CC7C5F"/>
    <w:rsid w:val="00CD6CFF"/>
    <w:rsid w:val="00CE6355"/>
    <w:rsid w:val="00D073D7"/>
    <w:rsid w:val="00D10066"/>
    <w:rsid w:val="00D253DE"/>
    <w:rsid w:val="00D37E13"/>
    <w:rsid w:val="00D53B3F"/>
    <w:rsid w:val="00D55B0B"/>
    <w:rsid w:val="00D65113"/>
    <w:rsid w:val="00D66360"/>
    <w:rsid w:val="00D7079A"/>
    <w:rsid w:val="00D70DC9"/>
    <w:rsid w:val="00D746B0"/>
    <w:rsid w:val="00D7544D"/>
    <w:rsid w:val="00D81682"/>
    <w:rsid w:val="00D84AD6"/>
    <w:rsid w:val="00D95676"/>
    <w:rsid w:val="00D96572"/>
    <w:rsid w:val="00DA423A"/>
    <w:rsid w:val="00DB5AA1"/>
    <w:rsid w:val="00DE56F2"/>
    <w:rsid w:val="00DE650E"/>
    <w:rsid w:val="00E003EE"/>
    <w:rsid w:val="00E0151D"/>
    <w:rsid w:val="00E04FF3"/>
    <w:rsid w:val="00E07690"/>
    <w:rsid w:val="00E11C06"/>
    <w:rsid w:val="00E13152"/>
    <w:rsid w:val="00E15720"/>
    <w:rsid w:val="00E370B5"/>
    <w:rsid w:val="00E46560"/>
    <w:rsid w:val="00E61BED"/>
    <w:rsid w:val="00E7119D"/>
    <w:rsid w:val="00E7122E"/>
    <w:rsid w:val="00E76AA3"/>
    <w:rsid w:val="00E82CB6"/>
    <w:rsid w:val="00E82F04"/>
    <w:rsid w:val="00E8620F"/>
    <w:rsid w:val="00E86BD6"/>
    <w:rsid w:val="00E940C0"/>
    <w:rsid w:val="00EA36AF"/>
    <w:rsid w:val="00EB554C"/>
    <w:rsid w:val="00EC1921"/>
    <w:rsid w:val="00ED0763"/>
    <w:rsid w:val="00ED3256"/>
    <w:rsid w:val="00EE2330"/>
    <w:rsid w:val="00EE3C29"/>
    <w:rsid w:val="00EE583D"/>
    <w:rsid w:val="00EF1024"/>
    <w:rsid w:val="00EF3150"/>
    <w:rsid w:val="00F06FCF"/>
    <w:rsid w:val="00F21DDC"/>
    <w:rsid w:val="00F26883"/>
    <w:rsid w:val="00F40217"/>
    <w:rsid w:val="00F426FD"/>
    <w:rsid w:val="00F45720"/>
    <w:rsid w:val="00F52BA0"/>
    <w:rsid w:val="00F54F02"/>
    <w:rsid w:val="00F56822"/>
    <w:rsid w:val="00F667DC"/>
    <w:rsid w:val="00F705AA"/>
    <w:rsid w:val="00F7191E"/>
    <w:rsid w:val="00F73B6B"/>
    <w:rsid w:val="00F7679C"/>
    <w:rsid w:val="00F777BA"/>
    <w:rsid w:val="00F803A2"/>
    <w:rsid w:val="00F8202C"/>
    <w:rsid w:val="00F879B7"/>
    <w:rsid w:val="00FA2B10"/>
    <w:rsid w:val="00FA3BF8"/>
    <w:rsid w:val="00FA4A06"/>
    <w:rsid w:val="00FA6978"/>
    <w:rsid w:val="00FB6CDE"/>
    <w:rsid w:val="00FC250D"/>
    <w:rsid w:val="00FC37F6"/>
    <w:rsid w:val="00FC6450"/>
    <w:rsid w:val="00FC65D1"/>
    <w:rsid w:val="00FD6804"/>
    <w:rsid w:val="00FD71FC"/>
    <w:rsid w:val="00FD725B"/>
    <w:rsid w:val="00FF17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924AA-61B1-4D85-A04B-0D63F40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paragraph" w:styleId="Nagwek1">
    <w:name w:val="heading 1"/>
    <w:basedOn w:val="Normalny"/>
    <w:next w:val="Normalny"/>
    <w:link w:val="Nagwek1Znak"/>
    <w:qFormat/>
    <w:rsid w:val="004F20F0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color w:val="auto"/>
      <w:sz w:val="24"/>
    </w:rPr>
  </w:style>
  <w:style w:type="paragraph" w:styleId="Nagwek2">
    <w:name w:val="heading 2"/>
    <w:basedOn w:val="Normalny"/>
    <w:next w:val="Normalny"/>
    <w:link w:val="Nagwek2Znak"/>
    <w:qFormat/>
    <w:rsid w:val="004F20F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ascii="Times New Roman" w:hAnsi="Times New Roman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paragraph" w:customStyle="1" w:styleId="PGEdata">
    <w:name w:val="PGE_data"/>
    <w:basedOn w:val="Normalny"/>
    <w:autoRedefine/>
    <w:qFormat/>
    <w:rsid w:val="00F40217"/>
    <w:pPr>
      <w:spacing w:after="40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uiPriority w:val="99"/>
    <w:unhideWhenUsed/>
    <w:rsid w:val="00487392"/>
    <w:rPr>
      <w:color w:val="0000FF"/>
      <w:u w:val="single"/>
    </w:rPr>
  </w:style>
  <w:style w:type="paragraph" w:customStyle="1" w:styleId="Styl">
    <w:name w:val="Styl"/>
    <w:uiPriority w:val="99"/>
    <w:rsid w:val="007A59F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35F"/>
    <w:pPr>
      <w:ind w:left="720"/>
      <w:contextualSpacing/>
    </w:pPr>
  </w:style>
  <w:style w:type="paragraph" w:customStyle="1" w:styleId="Default">
    <w:name w:val="Default"/>
    <w:rsid w:val="00843F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F20F0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4F20F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dziekan_UMK\Logo%20Wydzialu\Firmowy%202016\SZABLON%20papier%20WNoZi%20UM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WNoZi UMK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Anonim</dc:creator>
  <cp:keywords/>
  <cp:lastModifiedBy>MK</cp:lastModifiedBy>
  <cp:revision>2</cp:revision>
  <cp:lastPrinted>2021-02-16T11:11:00Z</cp:lastPrinted>
  <dcterms:created xsi:type="dcterms:W3CDTF">2021-02-16T11:15:00Z</dcterms:created>
  <dcterms:modified xsi:type="dcterms:W3CDTF">2021-02-16T11:15:00Z</dcterms:modified>
</cp:coreProperties>
</file>